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642C3">
        <w:trPr>
          <w:trHeight w:val="949"/>
        </w:trPr>
        <w:tc>
          <w:tcPr>
            <w:tcW w:w="9781" w:type="dxa"/>
          </w:tcPr>
          <w:p w:rsidR="003642C3" w:rsidRDefault="003642C3">
            <w:pPr>
              <w:pStyle w:val="berschrift1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Bezeichnung des Vereins, Name und Anschrift Vorsitzende/r oder Schriftführer/in</w:t>
            </w:r>
          </w:p>
          <w:p w:rsidR="003642C3" w:rsidRDefault="003642C3">
            <w:pPr>
              <w:pStyle w:val="berschrift1"/>
              <w:rPr>
                <w:bCs/>
              </w:rPr>
            </w:pPr>
          </w:p>
          <w:p w:rsidR="003642C3" w:rsidRDefault="003642C3"/>
          <w:p w:rsidR="003642C3" w:rsidRDefault="003642C3">
            <w:pPr>
              <w:pStyle w:val="berschrift1"/>
              <w:rPr>
                <w:rFonts w:cs="Arial"/>
                <w:bCs/>
              </w:rPr>
            </w:pPr>
            <w:r>
              <w:rPr>
                <w:bCs/>
              </w:rPr>
              <w:t xml:space="preserve">Telefax-Nr.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</w:t>
            </w:r>
          </w:p>
        </w:tc>
      </w:tr>
    </w:tbl>
    <w:p w:rsidR="003642C3" w:rsidRDefault="003642C3">
      <w:pPr>
        <w:rPr>
          <w:rFonts w:ascii="Arial" w:hAnsi="Arial" w:cs="Arial"/>
        </w:rPr>
      </w:pPr>
    </w:p>
    <w:p w:rsidR="003642C3" w:rsidRPr="00FE6637" w:rsidRDefault="00FE6637">
      <w:pPr>
        <w:rPr>
          <w:rFonts w:ascii="Arial" w:hAnsi="Arial" w:cs="Arial"/>
        </w:rPr>
      </w:pPr>
      <w:r w:rsidRPr="00FE6637">
        <w:rPr>
          <w:rFonts w:ascii="Arial" w:hAnsi="Arial" w:cs="Arial"/>
        </w:rPr>
        <w:t>Zweckverband Veterinäramt JadeWeser</w:t>
      </w:r>
    </w:p>
    <w:p w:rsidR="00FE6637" w:rsidRPr="00FE6637" w:rsidRDefault="00FE6637">
      <w:pPr>
        <w:rPr>
          <w:rFonts w:ascii="Arial" w:hAnsi="Arial" w:cs="Arial"/>
        </w:rPr>
      </w:pPr>
      <w:r w:rsidRPr="00FE6637">
        <w:rPr>
          <w:rFonts w:ascii="Arial" w:hAnsi="Arial" w:cs="Arial"/>
        </w:rPr>
        <w:t>Postfach 2169</w:t>
      </w:r>
    </w:p>
    <w:p w:rsidR="00FE6637" w:rsidRPr="00FE6637" w:rsidRDefault="00FE6637">
      <w:pPr>
        <w:rPr>
          <w:rFonts w:ascii="Arial" w:hAnsi="Arial" w:cs="Arial"/>
        </w:rPr>
      </w:pPr>
      <w:r w:rsidRPr="00FE6637">
        <w:rPr>
          <w:rFonts w:ascii="Arial" w:hAnsi="Arial" w:cs="Arial"/>
        </w:rPr>
        <w:t>26414 Schortens</w:t>
      </w:r>
    </w:p>
    <w:p w:rsidR="00FE6637" w:rsidRDefault="00FE6637">
      <w:pPr>
        <w:rPr>
          <w:rFonts w:ascii="Arial" w:hAnsi="Arial" w:cs="Arial"/>
          <w:b/>
          <w:sz w:val="28"/>
          <w:szCs w:val="28"/>
        </w:rPr>
      </w:pPr>
    </w:p>
    <w:p w:rsidR="003642C3" w:rsidRDefault="003642C3">
      <w:pPr>
        <w:jc w:val="center"/>
        <w:rPr>
          <w:rFonts w:ascii="Arial" w:hAnsi="Arial" w:cs="Arial"/>
          <w:sz w:val="10"/>
        </w:rPr>
      </w:pPr>
      <w:r>
        <w:rPr>
          <w:rFonts w:ascii="Arial" w:hAnsi="Arial" w:cs="Arial"/>
          <w:caps/>
          <w:spacing w:val="60"/>
          <w:sz w:val="28"/>
          <w:szCs w:val="28"/>
        </w:rPr>
        <w:t>Anzeige</w:t>
      </w:r>
      <w:r>
        <w:rPr>
          <w:rFonts w:ascii="Arial" w:hAnsi="Arial" w:cs="Arial"/>
          <w:b/>
          <w:sz w:val="24"/>
        </w:rPr>
        <w:t>(§ 4 Tollwut-Verordnung)</w:t>
      </w:r>
    </w:p>
    <w:p w:rsidR="003642C3" w:rsidRDefault="003642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von Hundeausstellungen, Katzenausstellungen und Veranstaltungen ähnlicher Art</w:t>
      </w:r>
    </w:p>
    <w:p w:rsidR="003642C3" w:rsidRDefault="003642C3">
      <w:pPr>
        <w:spacing w:line="360" w:lineRule="auto"/>
        <w:jc w:val="center"/>
        <w:rPr>
          <w:rFonts w:ascii="Arial" w:hAnsi="Arial" w:cs="Arial"/>
          <w:b/>
          <w:sz w:val="8"/>
        </w:rPr>
      </w:pPr>
    </w:p>
    <w:p w:rsidR="003642C3" w:rsidRDefault="003642C3">
      <w:pPr>
        <w:ind w:firstLine="709"/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642C3">
        <w:trPr>
          <w:trHeight w:hRule="exact" w:val="600"/>
        </w:trPr>
        <w:tc>
          <w:tcPr>
            <w:tcW w:w="9851" w:type="dxa"/>
            <w:vAlign w:val="center"/>
          </w:tcPr>
          <w:p w:rsidR="003642C3" w:rsidRDefault="003642C3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HINWEIS: </w:t>
            </w:r>
            <w:r>
              <w:rPr>
                <w:rFonts w:ascii="Arial" w:hAnsi="Arial" w:cs="Arial"/>
                <w:sz w:val="18"/>
              </w:rPr>
              <w:t xml:space="preserve">Werden Tiere gewerbsmäßig (z. B. gegen Eintrittsgeld) zur Schau gestellt, ist  </w:t>
            </w:r>
            <w:r>
              <w:rPr>
                <w:rFonts w:ascii="Arial" w:hAnsi="Arial" w:cs="Arial"/>
                <w:b/>
                <w:spacing w:val="8"/>
                <w:sz w:val="18"/>
              </w:rPr>
              <w:t>zusätzlich</w:t>
            </w:r>
            <w:r>
              <w:rPr>
                <w:rFonts w:ascii="Arial" w:hAnsi="Arial" w:cs="Arial"/>
                <w:sz w:val="18"/>
              </w:rPr>
              <w:t xml:space="preserve"> eine Erlaubnis nach § 11 Tierschutzgesetz erforderlich.</w:t>
            </w:r>
          </w:p>
        </w:tc>
      </w:tr>
    </w:tbl>
    <w:p w:rsidR="003642C3" w:rsidRDefault="003642C3">
      <w:pPr>
        <w:tabs>
          <w:tab w:val="left" w:pos="8647"/>
        </w:tabs>
        <w:spacing w:line="24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ab/>
      </w:r>
    </w:p>
    <w:p w:rsidR="003642C3" w:rsidRDefault="003642C3">
      <w:pPr>
        <w:rPr>
          <w:rFonts w:ascii="Arial" w:hAnsi="Arial" w:cs="Arial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"/>
        <w:gridCol w:w="1406"/>
        <w:gridCol w:w="236"/>
        <w:gridCol w:w="1323"/>
        <w:gridCol w:w="319"/>
        <w:gridCol w:w="1215"/>
        <w:gridCol w:w="427"/>
        <w:gridCol w:w="1300"/>
        <w:gridCol w:w="141"/>
        <w:gridCol w:w="201"/>
        <w:gridCol w:w="1642"/>
      </w:tblGrid>
      <w:tr w:rsidR="003642C3">
        <w:trPr>
          <w:trHeight w:val="885"/>
        </w:trPr>
        <w:tc>
          <w:tcPr>
            <w:tcW w:w="78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  <w:spacing w:val="8"/>
              </w:rPr>
            </w:pPr>
            <w:r>
              <w:rPr>
                <w:rFonts w:cs="Arial"/>
                <w:b w:val="0"/>
                <w:spacing w:val="8"/>
                <w:sz w:val="18"/>
              </w:rPr>
              <w:t>Bezeichnung der Veranstaltung</w:t>
            </w:r>
          </w:p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42C3" w:rsidRDefault="003642C3">
            <w:pPr>
              <w:pStyle w:val="berschrift3"/>
              <w:rPr>
                <w:rFonts w:cs="Arial"/>
                <w:b w:val="0"/>
                <w:spacing w:val="4"/>
              </w:rPr>
            </w:pPr>
            <w:r>
              <w:rPr>
                <w:rFonts w:cs="Arial"/>
                <w:b w:val="0"/>
                <w:spacing w:val="4"/>
              </w:rPr>
              <w:t>Werden Tiere gewerbsmäßig</w:t>
            </w:r>
          </w:p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  <w:r>
              <w:rPr>
                <w:rFonts w:cs="Arial"/>
                <w:b w:val="0"/>
                <w:spacing w:val="4"/>
              </w:rPr>
              <w:t xml:space="preserve">zur Schau gestellt? </w:t>
            </w:r>
          </w:p>
          <w:p w:rsidR="003642C3" w:rsidRDefault="003642C3">
            <w:pPr>
              <w:rPr>
                <w:rFonts w:ascii="Arial" w:hAnsi="Arial" w:cs="Arial"/>
                <w:sz w:val="12"/>
              </w:rPr>
            </w:pPr>
          </w:p>
          <w:p w:rsidR="003642C3" w:rsidRDefault="003642C3">
            <w:pPr>
              <w:tabs>
                <w:tab w:val="left" w:pos="9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6F4368">
              <w:rPr>
                <w:rFonts w:ascii="Arial" w:hAnsi="Arial" w:cs="Arial"/>
              </w:rPr>
            </w:r>
            <w:r w:rsidR="006F43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ja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6F4368">
              <w:rPr>
                <w:rFonts w:ascii="Arial" w:hAnsi="Arial" w:cs="Arial"/>
              </w:rPr>
            </w:r>
            <w:r w:rsidR="006F43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nein</w:t>
            </w:r>
          </w:p>
        </w:tc>
      </w:tr>
      <w:tr w:rsidR="003642C3"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Tag und </w:t>
            </w:r>
          </w:p>
        </w:tc>
        <w:tc>
          <w:tcPr>
            <w:tcW w:w="8221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Ort der Veranstaltung</w:t>
            </w:r>
          </w:p>
        </w:tc>
      </w:tr>
      <w:tr w:rsidR="003642C3">
        <w:tc>
          <w:tcPr>
            <w:tcW w:w="1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82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</w:tr>
      <w:tr w:rsidR="003642C3"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und </w:t>
            </w:r>
          </w:p>
        </w:tc>
        <w:tc>
          <w:tcPr>
            <w:tcW w:w="8221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Art der gemeldeten Tiere</w:t>
            </w:r>
          </w:p>
        </w:tc>
      </w:tr>
      <w:tr w:rsidR="003642C3">
        <w:tc>
          <w:tcPr>
            <w:tcW w:w="1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7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</w:tr>
      <w:tr w:rsidR="003642C3">
        <w:trPr>
          <w:cantSplit/>
        </w:trPr>
        <w:tc>
          <w:tcPr>
            <w:tcW w:w="985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  <w:spacing w:val="8"/>
              </w:rPr>
            </w:pPr>
            <w:r>
              <w:rPr>
                <w:rFonts w:cs="Arial"/>
                <w:b w:val="0"/>
                <w:spacing w:val="8"/>
                <w:sz w:val="18"/>
              </w:rPr>
              <w:t>Art der Ausstellung</w:t>
            </w:r>
          </w:p>
        </w:tc>
      </w:tr>
      <w:tr w:rsidR="003642C3">
        <w:trPr>
          <w:trHeight w:val="321"/>
        </w:trPr>
        <w:tc>
          <w:tcPr>
            <w:tcW w:w="1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Ortsebene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Kreisebene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Landesebene</w:t>
            </w:r>
          </w:p>
        </w:tc>
        <w:tc>
          <w:tcPr>
            <w:tcW w:w="15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Bundesebene</w:t>
            </w:r>
          </w:p>
        </w:tc>
        <w:tc>
          <w:tcPr>
            <w:tcW w:w="186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 Internationale Ebene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3642C3"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 und</w:t>
            </w:r>
          </w:p>
        </w:tc>
        <w:tc>
          <w:tcPr>
            <w:tcW w:w="8221" w:type="dxa"/>
            <w:gridSpan w:val="1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 der Anlieferung der Ausstellungstiere / Beschickung der Ausstellung</w:t>
            </w:r>
          </w:p>
        </w:tc>
      </w:tr>
      <w:tr w:rsidR="003642C3">
        <w:tc>
          <w:tcPr>
            <w:tcW w:w="1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3642C3" w:rsidRDefault="003642C3">
            <w:pPr>
              <w:rPr>
                <w:rFonts w:ascii="Arial" w:hAnsi="Arial" w:cs="Arial"/>
              </w:rPr>
            </w:pPr>
          </w:p>
        </w:tc>
      </w:tr>
      <w:tr w:rsidR="003642C3">
        <w:tc>
          <w:tcPr>
            <w:tcW w:w="98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C3" w:rsidRDefault="003642C3">
            <w:pPr>
              <w:pStyle w:val="berschrift3"/>
              <w:ind w:hanging="56"/>
              <w:rPr>
                <w:rFonts w:cs="Arial"/>
                <w:sz w:val="22"/>
              </w:rPr>
            </w:pPr>
          </w:p>
          <w:p w:rsidR="003642C3" w:rsidRDefault="003642C3">
            <w:pPr>
              <w:pStyle w:val="berschrift3"/>
              <w:ind w:hanging="5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 Ausstellung ist für die interessierte Öffentlichkeit geöffnet:</w:t>
            </w:r>
          </w:p>
        </w:tc>
      </w:tr>
      <w:tr w:rsidR="003642C3">
        <w:trPr>
          <w:cantSplit/>
        </w:trPr>
        <w:tc>
          <w:tcPr>
            <w:tcW w:w="164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sz w:val="1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b w:val="0"/>
                <w:sz w:val="12"/>
              </w:rPr>
            </w:pPr>
          </w:p>
        </w:tc>
      </w:tr>
      <w:tr w:rsidR="003642C3">
        <w:trPr>
          <w:cantSplit/>
        </w:trPr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 w:after="4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</w:t>
            </w:r>
          </w:p>
        </w:tc>
        <w:tc>
          <w:tcPr>
            <w:tcW w:w="328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 w:after="4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</w:t>
            </w:r>
          </w:p>
        </w:tc>
        <w:tc>
          <w:tcPr>
            <w:tcW w:w="164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 w:after="4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Tag</w:t>
            </w:r>
          </w:p>
        </w:tc>
        <w:tc>
          <w:tcPr>
            <w:tcW w:w="328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 w:after="4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Uhrzeit</w:t>
            </w:r>
          </w:p>
        </w:tc>
      </w:tr>
      <w:tr w:rsidR="003642C3">
        <w:trPr>
          <w:cantSplit/>
          <w:trHeight w:val="199"/>
        </w:trPr>
        <w:tc>
          <w:tcPr>
            <w:tcW w:w="164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64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</w:tc>
        <w:tc>
          <w:tcPr>
            <w:tcW w:w="164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</w:t>
            </w:r>
          </w:p>
        </w:tc>
      </w:tr>
      <w:tr w:rsidR="003642C3">
        <w:trPr>
          <w:trHeight w:val="337"/>
        </w:trPr>
        <w:tc>
          <w:tcPr>
            <w:tcW w:w="16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6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64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642C3">
        <w:tc>
          <w:tcPr>
            <w:tcW w:w="9851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42C3" w:rsidRDefault="003642C3">
            <w:pPr>
              <w:pStyle w:val="berschrift3"/>
              <w:rPr>
                <w:rFonts w:cs="Arial"/>
                <w:sz w:val="22"/>
              </w:rPr>
            </w:pPr>
          </w:p>
        </w:tc>
      </w:tr>
      <w:tr w:rsidR="003642C3">
        <w:tc>
          <w:tcPr>
            <w:tcW w:w="3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Ort, Datum</w:t>
            </w:r>
          </w:p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3642C3" w:rsidRDefault="003642C3">
            <w:pPr>
              <w:rPr>
                <w:rFonts w:ascii="Arial" w:hAnsi="Arial" w:cs="Arial"/>
              </w:rPr>
            </w:pPr>
          </w:p>
          <w:p w:rsidR="003642C3" w:rsidRDefault="003642C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2C3" w:rsidRDefault="003642C3">
            <w:pPr>
              <w:pStyle w:val="berschrift3"/>
              <w:spacing w:before="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Vereinsstempel und Unterschrift</w:t>
            </w:r>
          </w:p>
          <w:p w:rsidR="003642C3" w:rsidRDefault="00364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642C3">
        <w:trPr>
          <w:trHeight w:val="259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642C3" w:rsidRDefault="003642C3">
            <w:pPr>
              <w:pStyle w:val="berschrift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 zuständigen Amtstierarzt/Amtstierärztin auszufüllen</w:t>
            </w:r>
          </w:p>
        </w:tc>
      </w:tr>
      <w:tr w:rsidR="003642C3">
        <w:trPr>
          <w:cantSplit/>
          <w:trHeight w:val="1947"/>
        </w:trPr>
        <w:tc>
          <w:tcPr>
            <w:tcW w:w="98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C3" w:rsidRDefault="003642C3">
            <w:pPr>
              <w:spacing w:before="20" w:line="360" w:lineRule="auto"/>
              <w:rPr>
                <w:rFonts w:ascii="Arial" w:hAnsi="Arial" w:cs="Arial"/>
                <w:sz w:val="8"/>
              </w:rPr>
            </w:pPr>
          </w:p>
          <w:p w:rsidR="003642C3" w:rsidRDefault="003642C3">
            <w:pPr>
              <w:spacing w:before="2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Der Ort der Veranstaltung liegt in einem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ontrollkästchen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</w:rPr>
              <w:t xml:space="preserve">  seuchenfreien Bezirk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F4368">
              <w:rPr>
                <w:rFonts w:ascii="Arial" w:hAnsi="Arial" w:cs="Arial"/>
                <w:sz w:val="16"/>
              </w:rPr>
            </w:r>
            <w:r w:rsidR="006F4368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3642C3" w:rsidRDefault="003642C3">
            <w:pPr>
              <w:pStyle w:val="berschrift3"/>
              <w:tabs>
                <w:tab w:val="left" w:pos="2552"/>
              </w:tabs>
              <w:spacing w:line="360" w:lineRule="auto"/>
              <w:rPr>
                <w:rFonts w:cs="Arial"/>
                <w:sz w:val="2"/>
              </w:rPr>
            </w:pPr>
          </w:p>
          <w:p w:rsidR="003642C3" w:rsidRDefault="003642C3">
            <w:pPr>
              <w:pStyle w:val="berschrift3"/>
              <w:tabs>
                <w:tab w:val="left" w:pos="2552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  <w:sz w:val="18"/>
              </w:rPr>
              <w:t>Amtstierärztliche Überwachung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4368">
              <w:rPr>
                <w:rFonts w:cs="Arial"/>
              </w:rPr>
            </w:r>
            <w:r w:rsidR="006F436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ist erforderlich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6F4368">
              <w:rPr>
                <w:rFonts w:cs="Arial"/>
              </w:rPr>
            </w:r>
            <w:r w:rsidR="006F436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ist nicht erforderlich</w:t>
            </w:r>
          </w:p>
          <w:p w:rsidR="003642C3" w:rsidRDefault="003642C3">
            <w:pPr>
              <w:tabs>
                <w:tab w:val="left" w:pos="2552"/>
              </w:tabs>
              <w:rPr>
                <w:rFonts w:ascii="Arial" w:hAnsi="Arial" w:cs="Arial"/>
                <w:sz w:val="16"/>
              </w:rPr>
            </w:pPr>
          </w:p>
          <w:p w:rsidR="003642C3" w:rsidRDefault="00FE663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Veterinäramt JadeWeser</w:t>
            </w:r>
          </w:p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 Auftrag</w:t>
            </w:r>
          </w:p>
          <w:p w:rsidR="003642C3" w:rsidRDefault="003642C3">
            <w:pPr>
              <w:rPr>
                <w:rFonts w:ascii="Arial" w:hAnsi="Arial" w:cs="Arial"/>
                <w:sz w:val="16"/>
              </w:rPr>
            </w:pPr>
          </w:p>
          <w:p w:rsidR="003642C3" w:rsidRDefault="003642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  <w:p w:rsidR="003642C3" w:rsidRDefault="003642C3">
            <w:pPr>
              <w:spacing w:line="360" w:lineRule="auto"/>
              <w:rPr>
                <w:rFonts w:ascii="Arial" w:hAnsi="Arial" w:cs="Arial"/>
                <w:sz w:val="6"/>
              </w:rPr>
            </w:pPr>
          </w:p>
        </w:tc>
      </w:tr>
    </w:tbl>
    <w:p w:rsidR="003642C3" w:rsidRDefault="003642C3">
      <w:pPr>
        <w:rPr>
          <w:rFonts w:ascii="Arial" w:hAnsi="Arial" w:cs="Arial"/>
          <w:sz w:val="10"/>
        </w:rPr>
      </w:pPr>
    </w:p>
    <w:sectPr w:rsidR="003642C3">
      <w:headerReference w:type="default" r:id="rId7"/>
      <w:footerReference w:type="default" r:id="rId8"/>
      <w:pgSz w:w="11906" w:h="16838"/>
      <w:pgMar w:top="709" w:right="709" w:bottom="1015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68" w:rsidRDefault="006F4368">
      <w:r>
        <w:separator/>
      </w:r>
    </w:p>
  </w:endnote>
  <w:endnote w:type="continuationSeparator" w:id="0">
    <w:p w:rsidR="006F4368" w:rsidRDefault="006F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3" w:rsidRPr="00FE6637" w:rsidRDefault="00EC2669" w:rsidP="00FE663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MFB-0</w:t>
    </w:r>
    <w:r w:rsidR="009569D1">
      <w:rPr>
        <w:rFonts w:ascii="Arial" w:hAnsi="Arial" w:cs="Arial"/>
      </w:rPr>
      <w:t>8-037</w:t>
    </w:r>
    <w:r>
      <w:rPr>
        <w:rFonts w:ascii="Arial" w:hAnsi="Arial" w:cs="Arial"/>
      </w:rPr>
      <w:t>-00 –</w:t>
    </w:r>
    <w:r w:rsidR="00FE6637" w:rsidRPr="00FE6637">
      <w:rPr>
        <w:rFonts w:ascii="Arial" w:hAnsi="Arial" w:cs="Arial"/>
      </w:rPr>
      <w:t xml:space="preserve">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68" w:rsidRDefault="006F4368">
      <w:r>
        <w:separator/>
      </w:r>
    </w:p>
  </w:footnote>
  <w:footnote w:type="continuationSeparator" w:id="0">
    <w:p w:rsidR="006F4368" w:rsidRDefault="006F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C3" w:rsidRDefault="00E16BDF">
    <w:pPr>
      <w:pStyle w:val="Kopfzeile"/>
    </w:pPr>
    <w:r w:rsidRPr="00E16BDF">
      <w:rPr>
        <w:noProof/>
      </w:rPr>
      <w:drawing>
        <wp:inline distT="0" distB="0" distL="0" distR="0">
          <wp:extent cx="1964055" cy="365760"/>
          <wp:effectExtent l="0" t="0" r="0" b="0"/>
          <wp:docPr id="3" name="Bild 3" descr="P:\26\Vordrucke\Allgemeine Verwaltung\Logo\Logo_ohne_GF_transparenter_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26\Vordrucke\Allgemeine Verwaltung\Logo\Logo_ohne_GF_transparenter_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637" w:rsidRDefault="00FE66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9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C16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B65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1F05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8"/>
    <w:rsid w:val="00162248"/>
    <w:rsid w:val="00251BEB"/>
    <w:rsid w:val="002E3DA9"/>
    <w:rsid w:val="003642C3"/>
    <w:rsid w:val="00371DE9"/>
    <w:rsid w:val="003D2AD2"/>
    <w:rsid w:val="00453A17"/>
    <w:rsid w:val="004868A8"/>
    <w:rsid w:val="006F4368"/>
    <w:rsid w:val="00725997"/>
    <w:rsid w:val="007A722F"/>
    <w:rsid w:val="009569D1"/>
    <w:rsid w:val="00AD42B6"/>
    <w:rsid w:val="00BE0539"/>
    <w:rsid w:val="00C6100E"/>
    <w:rsid w:val="00C91F78"/>
    <w:rsid w:val="00E16BDF"/>
    <w:rsid w:val="00EC2669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B4F67-551F-4D4B-A9CE-184B86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6\Qualitaetsmanagement\QM_Team\Dokumente\11_Sonstiges\20200810%20Internetaktualisierung\Tierseuchen\Anzeige%20Hunde-%20oder%20Katzenausstel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 Hunde- oder Katzenausstellung.dotx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  Zutreffendes ankreuzen</vt:lpstr>
    </vt:vector>
  </TitlesOfParts>
  <Company>Landkreis Goslar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 Zutreffendes ankreuzen</dc:title>
  <dc:subject/>
  <dc:creator>norbert heising</dc:creator>
  <cp:keywords/>
  <cp:lastModifiedBy>Norbert Heising</cp:lastModifiedBy>
  <cp:revision>1</cp:revision>
  <cp:lastPrinted>2009-01-26T16:20:00Z</cp:lastPrinted>
  <dcterms:created xsi:type="dcterms:W3CDTF">2020-12-30T11:32:00Z</dcterms:created>
  <dcterms:modified xsi:type="dcterms:W3CDTF">2020-12-30T11:32:00Z</dcterms:modified>
</cp:coreProperties>
</file>